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CAC6" w14:textId="77777777" w:rsidR="00172ED0" w:rsidRDefault="00172ED0" w:rsidP="00467959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14:paraId="0CAAD304" w14:textId="7529A24A" w:rsidR="00467959" w:rsidRPr="00B5628A" w:rsidRDefault="00023F8D" w:rsidP="00467959">
      <w:pPr>
        <w:spacing w:line="360" w:lineRule="auto"/>
        <w:rPr>
          <w:rFonts w:ascii="Trebuchet MS" w:hAnsi="Trebuchet MS"/>
          <w:b/>
          <w:sz w:val="20"/>
        </w:rPr>
      </w:pPr>
      <w:r w:rsidRPr="00023F8D">
        <w:rPr>
          <w:rStyle w:val="ui-provider"/>
          <w:rFonts w:eastAsiaTheme="majorEastAsia"/>
          <w:sz w:val="32"/>
          <w:szCs w:val="24"/>
        </w:rPr>
        <w:t>Esitietokysely varhaiskasvatukseen</w:t>
      </w:r>
      <w:r w:rsidRPr="00023F8D">
        <w:rPr>
          <w:rFonts w:ascii="Trebuchet MS" w:hAnsi="Trebuchet MS"/>
          <w:szCs w:val="24"/>
        </w:rPr>
        <w:t xml:space="preserve"> </w:t>
      </w:r>
      <w:r w:rsidR="00467959" w:rsidRPr="00B5628A">
        <w:rPr>
          <w:rFonts w:ascii="Trebuchet MS" w:hAnsi="Trebuchet MS"/>
          <w:sz w:val="20"/>
        </w:rPr>
        <w:t>(varhaiskasvatuksessa täytettäväksi)</w:t>
      </w:r>
    </w:p>
    <w:p w14:paraId="106E0611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Pvm: ____/_____ 20____</w:t>
      </w:r>
    </w:p>
    <w:p w14:paraId="67EB63D5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Lapsen nimi: ________________________________________ Hetu: _______________________________</w:t>
      </w:r>
    </w:p>
    <w:p w14:paraId="4C61E248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 xml:space="preserve">Päiväkoti ja puhelinnumero: </w:t>
      </w:r>
      <w:r w:rsidR="00A54687">
        <w:rPr>
          <w:rFonts w:ascii="Trebuchet MS" w:hAnsi="Trebuchet MS"/>
          <w:sz w:val="22"/>
          <w:szCs w:val="22"/>
        </w:rPr>
        <w:t xml:space="preserve"> </w:t>
      </w:r>
      <w:r w:rsidRPr="00B5628A">
        <w:rPr>
          <w:rFonts w:ascii="Trebuchet MS" w:hAnsi="Trebuchet MS"/>
          <w:sz w:val="22"/>
          <w:szCs w:val="22"/>
        </w:rPr>
        <w:t>_______________________________________________________________</w:t>
      </w:r>
    </w:p>
    <w:p w14:paraId="6232C051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Yhteyshenkilö: _________________________ Sähköposti: _______________________________________</w:t>
      </w:r>
    </w:p>
    <w:p w14:paraId="5008CD4C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Ryhmäkoko ja ikärakenne: ___________________________________________________________</w:t>
      </w:r>
      <w:r w:rsidR="00A54687">
        <w:rPr>
          <w:rFonts w:ascii="Trebuchet MS" w:hAnsi="Trebuchet MS"/>
          <w:sz w:val="22"/>
          <w:szCs w:val="22"/>
        </w:rPr>
        <w:t>______</w:t>
      </w:r>
    </w:p>
    <w:p w14:paraId="7CB8CFB2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Ryhmän henkilökunta: ____________________________________________________________________</w:t>
      </w:r>
    </w:p>
    <w:p w14:paraId="5904DFDD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Milloin lapsi on aloittanut päiväkodissa? ________________________________________________</w:t>
      </w:r>
      <w:r w:rsidR="00A54687">
        <w:rPr>
          <w:rFonts w:ascii="Trebuchet MS" w:hAnsi="Trebuchet MS"/>
          <w:sz w:val="22"/>
          <w:szCs w:val="22"/>
        </w:rPr>
        <w:t>_____</w:t>
      </w:r>
    </w:p>
    <w:p w14:paraId="2B0D1966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Kuinka monta hoitopäivää lapsella on kuukaudessa? __________ Kuinka monta tuntia päivässä? _______</w:t>
      </w:r>
    </w:p>
    <w:p w14:paraId="3094180D" w14:textId="77777777" w:rsidR="00467959" w:rsidRPr="00B5628A" w:rsidRDefault="00AF1B34" w:rsidP="00AF1B34">
      <w:pPr>
        <w:tabs>
          <w:tab w:val="left" w:pos="8080"/>
        </w:tabs>
        <w:spacing w:line="360" w:lineRule="auto"/>
        <w:ind w:left="6520" w:firstLine="1304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ab/>
      </w:r>
      <w:r w:rsidR="00467959" w:rsidRPr="00B5628A">
        <w:rPr>
          <w:rFonts w:ascii="Trebuchet MS" w:hAnsi="Trebuchet MS"/>
          <w:color w:val="000000"/>
          <w:sz w:val="22"/>
          <w:szCs w:val="22"/>
        </w:rPr>
        <w:t>Kyllä</w:t>
      </w:r>
      <w:r w:rsidR="00467959" w:rsidRPr="00B5628A">
        <w:rPr>
          <w:rFonts w:ascii="Trebuchet MS" w:hAnsi="Trebuchet MS"/>
          <w:color w:val="000000"/>
          <w:sz w:val="22"/>
          <w:szCs w:val="22"/>
        </w:rPr>
        <w:tab/>
        <w:t xml:space="preserve">Ei </w:t>
      </w:r>
    </w:p>
    <w:p w14:paraId="3C6B74D4" w14:textId="77777777" w:rsidR="00467959" w:rsidRPr="00AF1B34" w:rsidRDefault="00AF1B34" w:rsidP="00467959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  <w:r w:rsidRPr="00B5628A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C4188" wp14:editId="632AE428">
                <wp:simplePos x="0" y="0"/>
                <wp:positionH relativeFrom="column">
                  <wp:posOffset>5788660</wp:posOffset>
                </wp:positionH>
                <wp:positionV relativeFrom="paragraph">
                  <wp:posOffset>5384</wp:posOffset>
                </wp:positionV>
                <wp:extent cx="171450" cy="13335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11F78" id="Suorakulmio 3" o:spid="_x0000_s1026" style="position:absolute;margin-left:455.8pt;margin-top:.4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" filled="f" strokecolor="black [3213]" strokeweight="1pt"/>
            </w:pict>
          </mc:Fallback>
        </mc:AlternateContent>
      </w:r>
      <w:r w:rsidRPr="00B5628A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C5FE" wp14:editId="63DB9DF4">
                <wp:simplePos x="0" y="0"/>
                <wp:positionH relativeFrom="column">
                  <wp:posOffset>5134058</wp:posOffset>
                </wp:positionH>
                <wp:positionV relativeFrom="paragraph">
                  <wp:posOffset>5384</wp:posOffset>
                </wp:positionV>
                <wp:extent cx="171450" cy="133350"/>
                <wp:effectExtent l="0" t="0" r="19050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95CC8" id="Suorakulmio 4" o:spid="_x0000_s1026" style="position:absolute;margin-left:404.25pt;margin-top:.4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" filled="f" strokecolor="black [3213]" strokeweight="1pt"/>
            </w:pict>
          </mc:Fallback>
        </mc:AlternateContent>
      </w:r>
      <w:r>
        <w:rPr>
          <w:rFonts w:ascii="Trebuchet MS" w:hAnsi="Trebuchet MS"/>
          <w:color w:val="000000"/>
          <w:sz w:val="22"/>
          <w:szCs w:val="22"/>
        </w:rPr>
        <w:t>Onko lapselle laadittu v</w:t>
      </w:r>
      <w:r w:rsidR="00467959" w:rsidRPr="00B5628A">
        <w:rPr>
          <w:rFonts w:ascii="Trebuchet MS" w:hAnsi="Trebuchet MS"/>
          <w:color w:val="000000"/>
          <w:sz w:val="22"/>
          <w:szCs w:val="22"/>
        </w:rPr>
        <w:t>asu/</w:t>
      </w:r>
      <w:r w:rsidR="00527B53">
        <w:rPr>
          <w:rFonts w:ascii="Trebuchet MS" w:hAnsi="Trebuchet MS"/>
          <w:color w:val="000000"/>
          <w:sz w:val="22"/>
          <w:szCs w:val="22"/>
        </w:rPr>
        <w:t>lapsen esi</w:t>
      </w:r>
      <w:r>
        <w:rPr>
          <w:rFonts w:ascii="Trebuchet MS" w:hAnsi="Trebuchet MS"/>
          <w:color w:val="000000"/>
          <w:sz w:val="22"/>
          <w:szCs w:val="22"/>
        </w:rPr>
        <w:t xml:space="preserve">opetuksen </w:t>
      </w:r>
      <w:r w:rsidR="00467959" w:rsidRPr="00B5628A">
        <w:rPr>
          <w:rFonts w:ascii="Trebuchet MS" w:hAnsi="Trebuchet MS"/>
          <w:color w:val="000000"/>
          <w:sz w:val="22"/>
          <w:szCs w:val="22"/>
        </w:rPr>
        <w:t xml:space="preserve">oppimissuunnitelma (LEOPS)? 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467959" w:rsidRPr="00B5628A">
        <w:rPr>
          <w:rFonts w:ascii="Trebuchet MS" w:hAnsi="Trebuchet MS"/>
          <w:sz w:val="22"/>
          <w:szCs w:val="22"/>
        </w:rPr>
        <w:tab/>
      </w:r>
    </w:p>
    <w:p w14:paraId="016DB526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 xml:space="preserve">Milloin vasu/leops on päivitetty? </w:t>
      </w:r>
      <w:r w:rsidR="00AF1B34">
        <w:rPr>
          <w:rFonts w:ascii="Trebuchet MS" w:hAnsi="Trebuchet MS"/>
          <w:sz w:val="22"/>
          <w:szCs w:val="22"/>
        </w:rPr>
        <w:t xml:space="preserve"> </w:t>
      </w:r>
      <w:r w:rsidRPr="00B5628A">
        <w:rPr>
          <w:rFonts w:ascii="Trebuchet MS" w:hAnsi="Trebuchet MS"/>
          <w:sz w:val="22"/>
          <w:szCs w:val="22"/>
        </w:rPr>
        <w:t>_____________</w:t>
      </w:r>
      <w:r w:rsidR="00AF1B34">
        <w:rPr>
          <w:rFonts w:ascii="Trebuchet MS" w:hAnsi="Trebuchet MS"/>
          <w:sz w:val="22"/>
          <w:szCs w:val="22"/>
        </w:rPr>
        <w:t>______</w:t>
      </w:r>
    </w:p>
    <w:p w14:paraId="68CB14E5" w14:textId="77777777" w:rsidR="00467959" w:rsidRPr="00B5628A" w:rsidRDefault="00AF1B34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9F99B" wp14:editId="29596EB3">
                <wp:simplePos x="0" y="0"/>
                <wp:positionH relativeFrom="column">
                  <wp:posOffset>5141595</wp:posOffset>
                </wp:positionH>
                <wp:positionV relativeFrom="paragraph">
                  <wp:posOffset>8255</wp:posOffset>
                </wp:positionV>
                <wp:extent cx="171450" cy="133350"/>
                <wp:effectExtent l="0" t="0" r="19050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BA301" id="Suorakulmio 6" o:spid="_x0000_s1026" style="position:absolute;margin-left:404.85pt;margin-top:.65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" filled="f" strokecolor="black [3213]" strokeweight="1pt"/>
            </w:pict>
          </mc:Fallback>
        </mc:AlternateContent>
      </w:r>
      <w:r w:rsidRPr="00B5628A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77D11" wp14:editId="0095F6CE">
                <wp:simplePos x="0" y="0"/>
                <wp:positionH relativeFrom="column">
                  <wp:posOffset>5786755</wp:posOffset>
                </wp:positionH>
                <wp:positionV relativeFrom="paragraph">
                  <wp:posOffset>8255</wp:posOffset>
                </wp:positionV>
                <wp:extent cx="171450" cy="13335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1651" id="Suorakulmio 5" o:spid="_x0000_s1026" style="position:absolute;margin-left:455.65pt;margin-top:.65pt;width:13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" filled="f" strokecolor="black [3213]" strokeweight="1pt"/>
            </w:pict>
          </mc:Fallback>
        </mc:AlternateContent>
      </w:r>
      <w:r w:rsidR="00467959" w:rsidRPr="00B5628A">
        <w:rPr>
          <w:rFonts w:ascii="Trebuchet MS" w:hAnsi="Trebuchet MS"/>
          <w:sz w:val="22"/>
          <w:szCs w:val="22"/>
        </w:rPr>
        <w:t>Onko kunnassa varhaiskasvatuksen erityisopettaja</w:t>
      </w:r>
      <w:r>
        <w:rPr>
          <w:rFonts w:ascii="Trebuchet MS" w:hAnsi="Trebuchet MS"/>
          <w:sz w:val="22"/>
          <w:szCs w:val="22"/>
        </w:rPr>
        <w:t xml:space="preserve"> (VEO</w:t>
      </w:r>
      <w:r w:rsidR="00467959" w:rsidRPr="00B5628A">
        <w:rPr>
          <w:rFonts w:ascii="Trebuchet MS" w:hAnsi="Trebuchet MS"/>
          <w:sz w:val="22"/>
          <w:szCs w:val="22"/>
        </w:rPr>
        <w:t>)?</w:t>
      </w:r>
      <w:r w:rsidR="00467959" w:rsidRPr="00B5628A">
        <w:rPr>
          <w:rFonts w:ascii="Trebuchet MS" w:hAnsi="Trebuchet MS"/>
          <w:sz w:val="22"/>
          <w:szCs w:val="22"/>
        </w:rPr>
        <w:tab/>
      </w:r>
      <w:r w:rsidR="00467959" w:rsidRPr="00B5628A">
        <w:rPr>
          <w:rFonts w:ascii="Trebuchet MS" w:hAnsi="Trebuchet MS"/>
          <w:sz w:val="22"/>
          <w:szCs w:val="22"/>
        </w:rPr>
        <w:tab/>
      </w:r>
    </w:p>
    <w:p w14:paraId="51ED87D5" w14:textId="77777777" w:rsidR="00467959" w:rsidRPr="00B5628A" w:rsidRDefault="00EE0BCC" w:rsidP="00467959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B5628A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8A1A1" wp14:editId="6B5D8274">
                <wp:simplePos x="0" y="0"/>
                <wp:positionH relativeFrom="column">
                  <wp:posOffset>5793740</wp:posOffset>
                </wp:positionH>
                <wp:positionV relativeFrom="paragraph">
                  <wp:posOffset>37465</wp:posOffset>
                </wp:positionV>
                <wp:extent cx="171450" cy="13335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D92AB" id="Suorakulmio 7" o:spid="_x0000_s1026" style="position:absolute;margin-left:456.2pt;margin-top:2.95pt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" filled="f" strokecolor="black [3213]" strokeweight="1pt"/>
            </w:pict>
          </mc:Fallback>
        </mc:AlternateContent>
      </w:r>
      <w:r w:rsidR="00E930E1" w:rsidRPr="00B5628A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7FF1" wp14:editId="46D33EA8">
                <wp:simplePos x="0" y="0"/>
                <wp:positionH relativeFrom="column">
                  <wp:posOffset>5142230</wp:posOffset>
                </wp:positionH>
                <wp:positionV relativeFrom="paragraph">
                  <wp:posOffset>35919</wp:posOffset>
                </wp:positionV>
                <wp:extent cx="171450" cy="133350"/>
                <wp:effectExtent l="0" t="0" r="19050" b="1905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DD3C7" id="Suorakulmio 8" o:spid="_x0000_s1026" style="position:absolute;margin-left:404.9pt;margin-top:2.8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" filled="f" strokecolor="black [3213]" strokeweight="1pt"/>
            </w:pict>
          </mc:Fallback>
        </mc:AlternateContent>
      </w:r>
      <w:r w:rsidR="00AF1B34">
        <w:rPr>
          <w:rFonts w:ascii="Trebuchet MS" w:hAnsi="Trebuchet MS"/>
          <w:sz w:val="22"/>
          <w:szCs w:val="22"/>
        </w:rPr>
        <w:t>Onko VEO</w:t>
      </w:r>
      <w:r w:rsidR="00467959" w:rsidRPr="00B5628A">
        <w:rPr>
          <w:rFonts w:ascii="Trebuchet MS" w:hAnsi="Trebuchet MS"/>
          <w:sz w:val="22"/>
          <w:szCs w:val="22"/>
        </w:rPr>
        <w:t xml:space="preserve"> mukana lapsen asioissa? </w:t>
      </w:r>
      <w:r w:rsidR="00467959" w:rsidRPr="00B5628A">
        <w:rPr>
          <w:rFonts w:ascii="Trebuchet MS" w:hAnsi="Trebuchet MS"/>
          <w:sz w:val="22"/>
          <w:szCs w:val="22"/>
        </w:rPr>
        <w:tab/>
      </w:r>
      <w:r w:rsidR="00467959" w:rsidRPr="00B5628A">
        <w:rPr>
          <w:rFonts w:ascii="Trebuchet MS" w:hAnsi="Trebuchet MS"/>
          <w:sz w:val="22"/>
          <w:szCs w:val="22"/>
        </w:rPr>
        <w:tab/>
      </w:r>
    </w:p>
    <w:p w14:paraId="2080D83D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Veon nimi ja puh. _________________________</w:t>
      </w:r>
      <w:r w:rsidR="00E930E1">
        <w:rPr>
          <w:rFonts w:ascii="Trebuchet MS" w:hAnsi="Trebuchet MS"/>
          <w:sz w:val="22"/>
          <w:szCs w:val="22"/>
        </w:rPr>
        <w:t>_________________________</w:t>
      </w:r>
    </w:p>
    <w:p w14:paraId="09F4582E" w14:textId="77777777" w:rsidR="00467959" w:rsidRPr="00B5628A" w:rsidRDefault="00467959" w:rsidP="00467959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14:paraId="7DE7A324" w14:textId="77777777" w:rsidR="00467959" w:rsidRPr="00B5628A" w:rsidRDefault="00467959" w:rsidP="00467959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  <w:r w:rsidRPr="00B5628A">
        <w:rPr>
          <w:rFonts w:ascii="Trebuchet MS" w:hAnsi="Trebuchet MS"/>
          <w:color w:val="000000"/>
          <w:sz w:val="22"/>
          <w:szCs w:val="22"/>
        </w:rPr>
        <w:t>Mitä tukitoimia lapsella on? Ovatko ne mielestänne riittävät? (esim. avustaja, ryhmäkoko</w:t>
      </w:r>
      <w:r w:rsidR="00B5628A" w:rsidRPr="00B5628A">
        <w:rPr>
          <w:rFonts w:ascii="Trebuchet MS" w:hAnsi="Trebuchet MS"/>
          <w:color w:val="000000"/>
          <w:sz w:val="22"/>
          <w:szCs w:val="22"/>
        </w:rPr>
        <w:t>, yleinen/tehostettu/erityinen tuki.</w:t>
      </w:r>
      <w:r w:rsidRPr="00B5628A">
        <w:rPr>
          <w:rFonts w:ascii="Trebuchet MS" w:hAnsi="Trebuchet MS"/>
          <w:color w:val="000000"/>
          <w:sz w:val="22"/>
          <w:szCs w:val="22"/>
        </w:rPr>
        <w:t>) ____________________________________________________ ________________________________________________________________________________________</w:t>
      </w:r>
    </w:p>
    <w:p w14:paraId="3A6A9264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257ED8FA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Onko käytössä jokin arviointi- ja oppimaan oppimisen suunnitelma, esim. Päiväkotiportaat, Portaat, Varsu? Mikä? _____________________________________________________________________________</w:t>
      </w:r>
    </w:p>
    <w:p w14:paraId="0E56AFB6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</w:p>
    <w:p w14:paraId="2E9F9822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LYHYT KUVAUS SEURAAVISTA ASIOISTA:</w:t>
      </w:r>
    </w:p>
    <w:p w14:paraId="3B9C20FA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1) Lapsen vahvuudet: _____________________________________________________________________</w:t>
      </w:r>
      <w:r w:rsidRPr="00B5628A">
        <w:rPr>
          <w:rFonts w:ascii="Trebuchet MS" w:hAnsi="Trebuchet MS"/>
          <w:sz w:val="22"/>
          <w:szCs w:val="22"/>
        </w:rPr>
        <w:br/>
        <w:t>________________________________________________________________________________________</w:t>
      </w:r>
      <w:r w:rsidRPr="00B5628A">
        <w:rPr>
          <w:rFonts w:ascii="Trebuchet MS" w:hAnsi="Trebuchet MS"/>
          <w:sz w:val="22"/>
          <w:szCs w:val="22"/>
        </w:rPr>
        <w:br/>
        <w:t>_______________________________________________________________________________________</w:t>
      </w:r>
      <w:r w:rsidRPr="00B5628A">
        <w:rPr>
          <w:rFonts w:ascii="Trebuchet MS" w:hAnsi="Trebuchet MS"/>
          <w:sz w:val="22"/>
          <w:szCs w:val="22"/>
        </w:rPr>
        <w:softHyphen/>
      </w:r>
      <w:r w:rsidRPr="00B5628A">
        <w:rPr>
          <w:rFonts w:ascii="Trebuchet MS" w:hAnsi="Trebuchet MS"/>
          <w:sz w:val="22"/>
          <w:szCs w:val="22"/>
        </w:rPr>
        <w:softHyphen/>
        <w:t>_</w:t>
      </w:r>
    </w:p>
    <w:p w14:paraId="6FA9DB61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 xml:space="preserve">2) Omatoimisuus; </w:t>
      </w:r>
      <w:r w:rsidR="00EA5170">
        <w:rPr>
          <w:rFonts w:ascii="Trebuchet MS" w:hAnsi="Trebuchet MS"/>
          <w:sz w:val="22"/>
          <w:szCs w:val="22"/>
        </w:rPr>
        <w:t xml:space="preserve">ruokaileminen, pukeutuminen, wc </w:t>
      </w:r>
      <w:r w:rsidRPr="00B5628A">
        <w:rPr>
          <w:rFonts w:ascii="Trebuchet MS" w:hAnsi="Trebuchet MS"/>
          <w:sz w:val="22"/>
          <w:szCs w:val="22"/>
        </w:rPr>
        <w:t>käynnit:____________________________________</w:t>
      </w:r>
      <w:r w:rsidRPr="00B5628A">
        <w:rPr>
          <w:rFonts w:ascii="Trebuchet MS" w:hAnsi="Trebuchet MS"/>
          <w:sz w:val="22"/>
          <w:szCs w:val="22"/>
        </w:rPr>
        <w:br/>
        <w:t>________________________________________________________________________________________</w:t>
      </w:r>
    </w:p>
    <w:p w14:paraId="6251F9CB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________________________________________________________________________________________3) Toimiminen muiden lasten ja aikuisten kanssa: _____________________________________________</w:t>
      </w:r>
    </w:p>
    <w:p w14:paraId="7DE8CDC3" w14:textId="77777777" w:rsidR="00467959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672ABD0E" w14:textId="77777777" w:rsidR="00EA5170" w:rsidRPr="00B5628A" w:rsidRDefault="00EA5170" w:rsidP="00EA5170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6DA3AECE" w14:textId="77777777" w:rsidR="00EA5170" w:rsidRPr="00B5628A" w:rsidRDefault="00EA5170" w:rsidP="00467959">
      <w:pPr>
        <w:spacing w:line="360" w:lineRule="auto"/>
        <w:rPr>
          <w:rFonts w:ascii="Trebuchet MS" w:hAnsi="Trebuchet MS"/>
          <w:sz w:val="22"/>
          <w:szCs w:val="22"/>
        </w:rPr>
      </w:pPr>
    </w:p>
    <w:p w14:paraId="3B76042E" w14:textId="77777777" w:rsidR="00AD376F" w:rsidRDefault="00AD376F" w:rsidP="00467959">
      <w:pPr>
        <w:spacing w:line="360" w:lineRule="auto"/>
        <w:rPr>
          <w:rFonts w:ascii="Trebuchet MS" w:hAnsi="Trebuchet MS"/>
          <w:sz w:val="22"/>
          <w:szCs w:val="22"/>
        </w:rPr>
      </w:pPr>
    </w:p>
    <w:p w14:paraId="398B2F8E" w14:textId="77777777" w:rsidR="00467959" w:rsidRDefault="00B5628A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4) Tunnetaidot, pettymyksensieto: _________________________________________________________</w:t>
      </w:r>
    </w:p>
    <w:p w14:paraId="2BAC2212" w14:textId="77777777" w:rsidR="00EA5170" w:rsidRDefault="00EA5170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05A3CAF5" w14:textId="77777777" w:rsidR="00AD376F" w:rsidRPr="00B5628A" w:rsidRDefault="00AD376F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77ADD83E" w14:textId="77777777" w:rsidR="00467959" w:rsidRPr="00B5628A" w:rsidRDefault="00B5628A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5</w:t>
      </w:r>
      <w:r w:rsidR="00467959" w:rsidRPr="00B5628A">
        <w:rPr>
          <w:rFonts w:ascii="Trebuchet MS" w:hAnsi="Trebuchet MS"/>
          <w:sz w:val="22"/>
          <w:szCs w:val="22"/>
        </w:rPr>
        <w:t>) Leikkiminen, kuuntelemaan keskittyminen: ________________________________________________</w:t>
      </w:r>
    </w:p>
    <w:p w14:paraId="634DA80D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3534D95C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478361B5" w14:textId="77777777" w:rsidR="00467959" w:rsidRPr="00B5628A" w:rsidRDefault="00B5628A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6</w:t>
      </w:r>
      <w:r w:rsidR="00467959" w:rsidRPr="00B5628A">
        <w:rPr>
          <w:rFonts w:ascii="Trebuchet MS" w:hAnsi="Trebuchet MS"/>
          <w:sz w:val="22"/>
          <w:szCs w:val="22"/>
        </w:rPr>
        <w:t>) Puheilmaisu ja kerronta; määrä ja selkeys: ________________________________________________</w:t>
      </w:r>
    </w:p>
    <w:p w14:paraId="16483AF1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6C09EF63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54319FE0" w14:textId="77777777" w:rsidR="00467959" w:rsidRPr="00B5628A" w:rsidRDefault="00B5628A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7</w:t>
      </w:r>
      <w:r w:rsidR="00467959" w:rsidRPr="00B5628A">
        <w:rPr>
          <w:rFonts w:ascii="Trebuchet MS" w:hAnsi="Trebuchet MS"/>
          <w:sz w:val="22"/>
          <w:szCs w:val="22"/>
        </w:rPr>
        <w:t>) Sanallisten ohjeiden ja kysymysten ymmärtäminen: _________________________________________</w:t>
      </w:r>
    </w:p>
    <w:p w14:paraId="0ECF3868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3EB3B410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0F0FB231" w14:textId="77777777" w:rsidR="00467959" w:rsidRPr="00B5628A" w:rsidRDefault="00B5628A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8</w:t>
      </w:r>
      <w:r w:rsidR="00467959" w:rsidRPr="00B5628A">
        <w:rPr>
          <w:rFonts w:ascii="Trebuchet MS" w:hAnsi="Trebuchet MS"/>
          <w:sz w:val="22"/>
          <w:szCs w:val="22"/>
        </w:rPr>
        <w:t>) Puhetta tukevien kommunikointimenetelmien käyttö, esim. tukiviittomat, kuvat. Kuvaile tarkemmin: _____________________________________________________________________________</w:t>
      </w:r>
    </w:p>
    <w:p w14:paraId="6833B640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22E394C9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0FCFAD34" w14:textId="77777777" w:rsidR="00467959" w:rsidRPr="00B5628A" w:rsidRDefault="00B5628A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9</w:t>
      </w:r>
      <w:r w:rsidR="00467959" w:rsidRPr="00B5628A">
        <w:rPr>
          <w:rFonts w:ascii="Trebuchet MS" w:hAnsi="Trebuchet MS"/>
          <w:sz w:val="22"/>
          <w:szCs w:val="22"/>
        </w:rPr>
        <w:t xml:space="preserve">) </w:t>
      </w:r>
      <w:r w:rsidRPr="00B5628A">
        <w:rPr>
          <w:rFonts w:ascii="Trebuchet MS" w:hAnsi="Trebuchet MS"/>
          <w:sz w:val="22"/>
          <w:szCs w:val="22"/>
        </w:rPr>
        <w:t>Hieno- ja karkeamotoriikka</w:t>
      </w:r>
      <w:r w:rsidR="00467959" w:rsidRPr="00B5628A">
        <w:rPr>
          <w:rFonts w:ascii="Trebuchet MS" w:hAnsi="Trebuchet MS"/>
          <w:sz w:val="22"/>
          <w:szCs w:val="22"/>
        </w:rPr>
        <w:t>: ______________________________________________________</w:t>
      </w:r>
      <w:r w:rsidR="00EE0BCC">
        <w:rPr>
          <w:rFonts w:ascii="Trebuchet MS" w:hAnsi="Trebuchet MS"/>
          <w:sz w:val="22"/>
          <w:szCs w:val="22"/>
        </w:rPr>
        <w:t>_______</w:t>
      </w:r>
    </w:p>
    <w:p w14:paraId="2D3450A0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4B05CE76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38CE5185" w14:textId="77777777" w:rsidR="00467959" w:rsidRPr="00B5628A" w:rsidRDefault="00B5628A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10</w:t>
      </w:r>
      <w:r w:rsidR="00467959" w:rsidRPr="00B5628A">
        <w:rPr>
          <w:rFonts w:ascii="Trebuchet MS" w:hAnsi="Trebuchet MS"/>
          <w:sz w:val="22"/>
          <w:szCs w:val="22"/>
        </w:rPr>
        <w:t>) Lapsen kehitykseen liittyvät huolenaiheet: ________________________________________________</w:t>
      </w:r>
    </w:p>
    <w:p w14:paraId="5E1A2E30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2D6ABD3B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72EA5972" w14:textId="77777777" w:rsidR="00467959" w:rsidRPr="00B5628A" w:rsidRDefault="00B5628A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11</w:t>
      </w:r>
      <w:r w:rsidR="00467959" w:rsidRPr="00B5628A">
        <w:rPr>
          <w:rFonts w:ascii="Trebuchet MS" w:hAnsi="Trebuchet MS"/>
          <w:sz w:val="22"/>
          <w:szCs w:val="22"/>
        </w:rPr>
        <w:t>) Tuleeko lapsi arvionne mukaan tarvitsemaan jatkossa tukitoimia? ____________________________ ________________________________________________________________________________________</w:t>
      </w:r>
      <w:r w:rsidR="00467959" w:rsidRPr="00B5628A">
        <w:rPr>
          <w:rFonts w:ascii="Trebuchet MS" w:hAnsi="Trebuchet MS"/>
          <w:sz w:val="22"/>
          <w:szCs w:val="22"/>
        </w:rPr>
        <w:br/>
        <w:t>________________________________________________________________________________________</w:t>
      </w:r>
    </w:p>
    <w:p w14:paraId="23766287" w14:textId="77777777" w:rsidR="00467959" w:rsidRPr="00B5628A" w:rsidRDefault="00B5628A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12</w:t>
      </w:r>
      <w:r w:rsidR="00467959" w:rsidRPr="00B5628A">
        <w:rPr>
          <w:rFonts w:ascii="Trebuchet MS" w:hAnsi="Trebuchet MS"/>
          <w:sz w:val="22"/>
          <w:szCs w:val="22"/>
        </w:rPr>
        <w:t>) Muuta huomioitavaa: __________________________________________________________________</w:t>
      </w:r>
    </w:p>
    <w:p w14:paraId="0FAE8F1E" w14:textId="77777777" w:rsidR="00467959" w:rsidRPr="00B5628A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36B51C9C" w14:textId="77777777" w:rsidR="00EE0BCC" w:rsidRDefault="00467959" w:rsidP="00467959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5D1754AD" w14:textId="77777777" w:rsidR="00EE0BCC" w:rsidRPr="00B5628A" w:rsidRDefault="00EE0BCC" w:rsidP="00EE0BCC">
      <w:pPr>
        <w:spacing w:line="360" w:lineRule="auto"/>
        <w:rPr>
          <w:rFonts w:ascii="Trebuchet MS" w:hAnsi="Trebuchet MS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14:paraId="6318600A" w14:textId="77777777" w:rsidR="00467959" w:rsidRPr="00B5628A" w:rsidRDefault="00467959" w:rsidP="00467959">
      <w:pPr>
        <w:spacing w:line="360" w:lineRule="auto"/>
        <w:rPr>
          <w:rFonts w:ascii="Trebuchet MS" w:hAnsi="Trebuchet MS"/>
          <w:color w:val="FF0000"/>
          <w:sz w:val="22"/>
          <w:szCs w:val="22"/>
        </w:rPr>
      </w:pPr>
      <w:r w:rsidRPr="00B5628A">
        <w:rPr>
          <w:rFonts w:ascii="Trebuchet MS" w:hAnsi="Trebuchet MS"/>
          <w:sz w:val="22"/>
          <w:szCs w:val="22"/>
        </w:rPr>
        <w:t>Lomakkeen täyttäjän allekirjoitus, nimenselvennys ja ammattinimike</w:t>
      </w:r>
      <w:r w:rsidR="00172ED0">
        <w:rPr>
          <w:rFonts w:ascii="Trebuchet MS" w:hAnsi="Trebuchet MS"/>
          <w:sz w:val="22"/>
          <w:szCs w:val="22"/>
        </w:rPr>
        <w:t>:</w:t>
      </w:r>
      <w:r w:rsidRPr="00B5628A">
        <w:rPr>
          <w:rFonts w:ascii="Trebuchet MS" w:hAnsi="Trebuchet MS"/>
          <w:color w:val="FF0000"/>
          <w:sz w:val="22"/>
          <w:szCs w:val="22"/>
        </w:rPr>
        <w:t xml:space="preserve"> </w:t>
      </w:r>
    </w:p>
    <w:p w14:paraId="39294EC1" w14:textId="77777777" w:rsidR="00467959" w:rsidRPr="00B5628A" w:rsidRDefault="00EA5170" w:rsidP="0046795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</w:t>
      </w:r>
      <w:r w:rsidR="00172ED0">
        <w:rPr>
          <w:rFonts w:ascii="Trebuchet MS" w:hAnsi="Trebuchet MS"/>
          <w:sz w:val="22"/>
          <w:szCs w:val="22"/>
        </w:rPr>
        <w:t>________________________</w:t>
      </w:r>
    </w:p>
    <w:p w14:paraId="00BF03E8" w14:textId="77777777" w:rsidR="00467959" w:rsidRPr="00EA5170" w:rsidRDefault="00467959" w:rsidP="00467959">
      <w:pPr>
        <w:spacing w:line="360" w:lineRule="auto"/>
        <w:rPr>
          <w:rFonts w:ascii="Trebuchet MS" w:hAnsi="Trebuchet MS"/>
          <w:sz w:val="20"/>
        </w:rPr>
      </w:pPr>
      <w:r w:rsidRPr="00EA5170">
        <w:rPr>
          <w:rFonts w:ascii="Trebuchet MS" w:hAnsi="Trebuchet MS"/>
          <w:sz w:val="20"/>
        </w:rPr>
        <w:t xml:space="preserve">Lomakkeen palautus: Vanhempien mukana tai </w:t>
      </w:r>
      <w:r w:rsidRPr="00EA5170">
        <w:rPr>
          <w:rFonts w:ascii="Trebuchet MS" w:hAnsi="Trebuchet MS"/>
          <w:b/>
          <w:sz w:val="20"/>
        </w:rPr>
        <w:t>OYS, Foniatria, PL 21, 90029 OYS</w:t>
      </w:r>
      <w:r w:rsidRPr="00EA5170">
        <w:rPr>
          <w:rFonts w:ascii="Trebuchet MS" w:hAnsi="Trebuchet MS"/>
          <w:sz w:val="20"/>
        </w:rPr>
        <w:t xml:space="preserve"> </w:t>
      </w:r>
      <w:r w:rsidRPr="00EA5170">
        <w:rPr>
          <w:rFonts w:ascii="Trebuchet MS" w:hAnsi="Trebuchet MS"/>
          <w:sz w:val="20"/>
        </w:rPr>
        <w:br/>
        <w:t>Yhteistyöterveisin: Foniatrian yksikön työryhmä</w:t>
      </w:r>
    </w:p>
    <w:p w14:paraId="3B057AD4" w14:textId="77777777" w:rsidR="0066113B" w:rsidRPr="00B5628A" w:rsidRDefault="0066113B" w:rsidP="0066113B">
      <w:pPr>
        <w:rPr>
          <w:rFonts w:ascii="Trebuchet MS" w:hAnsi="Trebuchet MS"/>
          <w:sz w:val="22"/>
          <w:szCs w:val="22"/>
        </w:rPr>
      </w:pPr>
    </w:p>
    <w:sectPr w:rsidR="0066113B" w:rsidRPr="00B5628A" w:rsidSect="006762B8">
      <w:headerReference w:type="default" r:id="rId12"/>
      <w:footerReference w:type="default" r:id="rId13"/>
      <w:pgSz w:w="11906" w:h="16838" w:code="9"/>
      <w:pgMar w:top="1701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EFFF" w14:textId="77777777" w:rsidR="00467959" w:rsidRDefault="00467959" w:rsidP="00CF4702">
      <w:r>
        <w:separator/>
      </w:r>
    </w:p>
  </w:endnote>
  <w:endnote w:type="continuationSeparator" w:id="0">
    <w:p w14:paraId="7A4CF18F" w14:textId="77777777" w:rsidR="00467959" w:rsidRDefault="00467959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F7E" w14:textId="77777777" w:rsidR="00885862" w:rsidRPr="00C15C00" w:rsidRDefault="00593D22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20"/>
      </w:rPr>
    </w:pPr>
    <w:bookmarkStart w:id="4" w:name="laatija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4"/>
    <w:r w:rsidR="00F56340" w:rsidRPr="00C15C00">
      <w:rPr>
        <w:sz w:val="20"/>
      </w:rPr>
      <w:tab/>
    </w:r>
    <w:bookmarkStart w:id="5" w:name="hyväksyjä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5"/>
    <w:r w:rsidR="00885862" w:rsidRPr="00C15C00">
      <w:rPr>
        <w:sz w:val="20"/>
      </w:rPr>
      <w:tab/>
    </w:r>
  </w:p>
  <w:p w14:paraId="261E48BC" w14:textId="77777777" w:rsidR="009C5320" w:rsidRPr="009C5320" w:rsidRDefault="009C53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</w:p>
  <w:p w14:paraId="72D92478" w14:textId="77777777" w:rsidR="00885862" w:rsidRPr="00C15C00" w:rsidRDefault="0087745A" w:rsidP="00444472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sz w:val="20"/>
        <w:szCs w:val="20"/>
      </w:rPr>
    </w:pPr>
    <w:r w:rsidRPr="006762B8">
      <w:rPr>
        <w:sz w:val="20"/>
        <w:szCs w:val="20"/>
      </w:rPr>
      <w:t>www.oys.fi</w:t>
    </w:r>
    <w:r w:rsidR="00A358AB" w:rsidRPr="00C15C00">
      <w:rPr>
        <w:sz w:val="20"/>
        <w:szCs w:val="20"/>
      </w:rPr>
      <w:tab/>
      <w:t>Puh. 08 315 201</w:t>
    </w:r>
    <w:r w:rsidR="004F203A" w:rsidRPr="00C15C00">
      <w:rPr>
        <w:sz w:val="20"/>
        <w:szCs w:val="20"/>
      </w:rPr>
      <w:t>1</w:t>
    </w:r>
    <w:r w:rsidR="00E45171" w:rsidRPr="00C15C00">
      <w:rPr>
        <w:sz w:val="20"/>
        <w:szCs w:val="20"/>
      </w:rPr>
      <w:t xml:space="preserve"> (Vaihde)</w:t>
    </w:r>
    <w:r w:rsidR="00A358AB" w:rsidRPr="00C15C00">
      <w:rPr>
        <w:sz w:val="20"/>
        <w:szCs w:val="20"/>
      </w:rPr>
      <w:tab/>
    </w:r>
    <w:bookmarkStart w:id="6" w:name="tekijä"/>
    <w:r w:rsidR="00467959">
      <w:rPr>
        <w:sz w:val="20"/>
        <w:szCs w:val="20"/>
      </w:rPr>
      <w:t>LT</w:t>
    </w:r>
    <w:r w:rsidR="00885862" w:rsidRPr="00C15C00">
      <w:rPr>
        <w:sz w:val="20"/>
        <w:szCs w:val="20"/>
      </w:rPr>
      <w:t xml:space="preserve"> 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F713" w14:textId="77777777" w:rsidR="00467959" w:rsidRDefault="00467959" w:rsidP="00CF4702">
      <w:r>
        <w:separator/>
      </w:r>
    </w:p>
  </w:footnote>
  <w:footnote w:type="continuationSeparator" w:id="0">
    <w:p w14:paraId="630B4188" w14:textId="77777777" w:rsidR="00467959" w:rsidRDefault="00467959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E1BD" w14:textId="77777777" w:rsidR="005B7805" w:rsidRPr="005B7805" w:rsidRDefault="0052565A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30BAB" w14:textId="40B359AC" w:rsidR="00CF4702" w:rsidRPr="00C15C00" w:rsidRDefault="00CF4702" w:rsidP="00023F8D">
    <w:pPr>
      <w:pStyle w:val="Yltunniste"/>
      <w:tabs>
        <w:tab w:val="clear" w:pos="4819"/>
        <w:tab w:val="clear" w:pos="9638"/>
        <w:tab w:val="left" w:pos="5670"/>
        <w:tab w:val="left" w:pos="8222"/>
        <w:tab w:val="right" w:pos="10065"/>
      </w:tabs>
      <w:rPr>
        <w:sz w:val="20"/>
      </w:rPr>
    </w:pPr>
    <w:r w:rsidRPr="00C15C00">
      <w:rPr>
        <w:sz w:val="20"/>
      </w:rPr>
      <w:tab/>
    </w:r>
    <w:bookmarkStart w:id="0" w:name="asnimi"/>
    <w:r w:rsidR="00EB58EB" w:rsidRPr="00C15C00">
      <w:rPr>
        <w:sz w:val="20"/>
      </w:rPr>
      <w:t xml:space="preserve"> </w:t>
    </w:r>
    <w:bookmarkEnd w:id="0"/>
    <w:r w:rsidR="00023F8D">
      <w:rPr>
        <w:rStyle w:val="ui-provider"/>
      </w:rPr>
      <w:t>Esitietokysely varhaiskasvatukseen</w:t>
    </w:r>
    <w:r w:rsidRPr="00C15C00">
      <w:rPr>
        <w:sz w:val="20"/>
      </w:rPr>
      <w:tab/>
    </w:r>
    <w:r w:rsidRPr="00C15C00">
      <w:rPr>
        <w:sz w:val="20"/>
      </w:rPr>
      <w:fldChar w:fldCharType="begin"/>
    </w:r>
    <w:r w:rsidRPr="00C15C00">
      <w:rPr>
        <w:sz w:val="20"/>
      </w:rPr>
      <w:instrText xml:space="preserve"> PAGE   \* MERGEFORMAT </w:instrText>
    </w:r>
    <w:r w:rsidRPr="00C15C00">
      <w:rPr>
        <w:sz w:val="20"/>
      </w:rPr>
      <w:fldChar w:fldCharType="separate"/>
    </w:r>
    <w:r w:rsidR="00B31774">
      <w:rPr>
        <w:noProof/>
        <w:sz w:val="20"/>
      </w:rPr>
      <w:t>1</w:t>
    </w:r>
    <w:r w:rsidRPr="00C15C00">
      <w:rPr>
        <w:sz w:val="20"/>
      </w:rPr>
      <w:fldChar w:fldCharType="end"/>
    </w:r>
    <w:r w:rsidRPr="00C15C00">
      <w:rPr>
        <w:sz w:val="20"/>
      </w:rPr>
      <w:t xml:space="preserve"> (</w:t>
    </w:r>
    <w:r w:rsidRPr="00C15C00">
      <w:rPr>
        <w:sz w:val="20"/>
      </w:rPr>
      <w:fldChar w:fldCharType="begin"/>
    </w:r>
    <w:r w:rsidRPr="00C15C00">
      <w:rPr>
        <w:sz w:val="20"/>
      </w:rPr>
      <w:instrText xml:space="preserve"> NUMPAGES   \* MERGEFORMAT </w:instrText>
    </w:r>
    <w:r w:rsidRPr="00C15C00">
      <w:rPr>
        <w:sz w:val="20"/>
      </w:rPr>
      <w:fldChar w:fldCharType="separate"/>
    </w:r>
    <w:r w:rsidR="00B31774">
      <w:rPr>
        <w:noProof/>
        <w:sz w:val="20"/>
      </w:rPr>
      <w:t>2</w:t>
    </w:r>
    <w:r w:rsidRPr="00C15C00">
      <w:rPr>
        <w:sz w:val="20"/>
      </w:rPr>
      <w:fldChar w:fldCharType="end"/>
    </w:r>
    <w:r w:rsidRPr="00C15C00">
      <w:rPr>
        <w:sz w:val="20"/>
      </w:rPr>
      <w:t>)</w:t>
    </w:r>
  </w:p>
  <w:p w14:paraId="7A836A45" w14:textId="77777777" w:rsidR="009F6A6E" w:rsidRPr="00C15C00" w:rsidRDefault="009F6A6E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EB58EB" w:rsidRPr="00C15C00">
      <w:rPr>
        <w:sz w:val="20"/>
      </w:rPr>
      <w:tab/>
    </w:r>
    <w:r w:rsidRPr="00C15C00">
      <w:rPr>
        <w:sz w:val="20"/>
      </w:rPr>
      <w:t xml:space="preserve"> </w:t>
    </w:r>
  </w:p>
  <w:p w14:paraId="1E90E064" w14:textId="77777777" w:rsidR="00EB58EB" w:rsidRPr="00C15C00" w:rsidRDefault="00EB58EB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64536A" w:rsidRPr="00C15C00">
      <w:rPr>
        <w:sz w:val="20"/>
      </w:rPr>
      <w:t xml:space="preserve"> </w:t>
    </w:r>
  </w:p>
  <w:p w14:paraId="36FD119A" w14:textId="255C6768" w:rsidR="00EB58EB" w:rsidRPr="00C15C00" w:rsidRDefault="00467959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sz w:val="20"/>
      </w:rPr>
    </w:pPr>
    <w:bookmarkStart w:id="1" w:name="yksikkö1"/>
    <w:r>
      <w:rPr>
        <w:sz w:val="20"/>
      </w:rPr>
      <w:t>FONIATRIA</w:t>
    </w:r>
    <w:r w:rsidR="00DC2D15" w:rsidRPr="00C15C00">
      <w:rPr>
        <w:sz w:val="20"/>
      </w:rPr>
      <w:t xml:space="preserve"> </w:t>
    </w:r>
    <w:r w:rsidR="008901D5" w:rsidRPr="00C15C00">
      <w:rPr>
        <w:sz w:val="20"/>
      </w:rPr>
      <w:t xml:space="preserve"> </w:t>
    </w:r>
    <w:bookmarkEnd w:id="1"/>
    <w:r w:rsidR="008901D5" w:rsidRPr="00C15C00">
      <w:rPr>
        <w:sz w:val="20"/>
      </w:rPr>
      <w:t xml:space="preserve"> </w:t>
    </w:r>
    <w:r w:rsidR="00EB58EB" w:rsidRPr="00C15C00">
      <w:rPr>
        <w:sz w:val="20"/>
      </w:rPr>
      <w:tab/>
    </w:r>
    <w:bookmarkStart w:id="2" w:name="pvm"/>
    <w:r w:rsidR="00023F8D">
      <w:rPr>
        <w:sz w:val="20"/>
      </w:rPr>
      <w:tab/>
    </w:r>
    <w:r w:rsidR="00023F8D">
      <w:rPr>
        <w:sz w:val="20"/>
      </w:rPr>
      <w:tab/>
      <w:t>14.6.2024</w:t>
    </w:r>
    <w:r w:rsidR="00A358AB" w:rsidRPr="00C15C00">
      <w:rPr>
        <w:sz w:val="20"/>
      </w:rPr>
      <w:t xml:space="preserve"> </w:t>
    </w:r>
    <w:bookmarkStart w:id="3" w:name="julkisuus"/>
    <w:bookmarkEnd w:id="2"/>
    <w:r w:rsidR="00EB58EB" w:rsidRPr="00C15C00">
      <w:rPr>
        <w:sz w:val="20"/>
      </w:rPr>
      <w:t xml:space="preserve"> </w:t>
    </w:r>
    <w:bookmarkEnd w:id="3"/>
  </w:p>
  <w:p w14:paraId="25992068" w14:textId="77777777" w:rsidR="00CF4702" w:rsidRPr="00DA44D7" w:rsidRDefault="00C87A48">
    <w:pPr>
      <w:pStyle w:val="Yltunniste"/>
      <w:rPr>
        <w:sz w:val="18"/>
      </w:rPr>
    </w:pPr>
    <w:r w:rsidRPr="00DA44D7">
      <w:rPr>
        <w:noProof/>
        <w:sz w:val="32"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BCC26" wp14:editId="30C3AC37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AB56C8" id="Suora yhdysviiva 1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" strokecolor="#00a9c8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59"/>
    <w:rsid w:val="0000427D"/>
    <w:rsid w:val="00022D1C"/>
    <w:rsid w:val="00023F8D"/>
    <w:rsid w:val="000444A1"/>
    <w:rsid w:val="00061004"/>
    <w:rsid w:val="000616E3"/>
    <w:rsid w:val="000629E5"/>
    <w:rsid w:val="00070D21"/>
    <w:rsid w:val="0007122D"/>
    <w:rsid w:val="00095E9D"/>
    <w:rsid w:val="000B7588"/>
    <w:rsid w:val="0011020C"/>
    <w:rsid w:val="001302E4"/>
    <w:rsid w:val="00172ED0"/>
    <w:rsid w:val="001A14F2"/>
    <w:rsid w:val="001C4FE1"/>
    <w:rsid w:val="001D2042"/>
    <w:rsid w:val="001E473A"/>
    <w:rsid w:val="001F4799"/>
    <w:rsid w:val="00232581"/>
    <w:rsid w:val="002339B0"/>
    <w:rsid w:val="00243125"/>
    <w:rsid w:val="002958FC"/>
    <w:rsid w:val="00322121"/>
    <w:rsid w:val="00346BA9"/>
    <w:rsid w:val="003B5846"/>
    <w:rsid w:val="003B73C8"/>
    <w:rsid w:val="003F540C"/>
    <w:rsid w:val="0040508F"/>
    <w:rsid w:val="00411370"/>
    <w:rsid w:val="00444472"/>
    <w:rsid w:val="00461B48"/>
    <w:rsid w:val="00467959"/>
    <w:rsid w:val="00476D18"/>
    <w:rsid w:val="004B575C"/>
    <w:rsid w:val="004D5D51"/>
    <w:rsid w:val="004F203A"/>
    <w:rsid w:val="00503B84"/>
    <w:rsid w:val="005063C9"/>
    <w:rsid w:val="00517150"/>
    <w:rsid w:val="0052565A"/>
    <w:rsid w:val="00527B53"/>
    <w:rsid w:val="0053014A"/>
    <w:rsid w:val="00534BF9"/>
    <w:rsid w:val="00557854"/>
    <w:rsid w:val="00565F24"/>
    <w:rsid w:val="00567A64"/>
    <w:rsid w:val="0057324A"/>
    <w:rsid w:val="005774AF"/>
    <w:rsid w:val="00584370"/>
    <w:rsid w:val="00593D22"/>
    <w:rsid w:val="005B7805"/>
    <w:rsid w:val="005F21D1"/>
    <w:rsid w:val="005F56FE"/>
    <w:rsid w:val="00610FEA"/>
    <w:rsid w:val="00640857"/>
    <w:rsid w:val="0064536A"/>
    <w:rsid w:val="00653FAC"/>
    <w:rsid w:val="0066113B"/>
    <w:rsid w:val="006762B8"/>
    <w:rsid w:val="00694839"/>
    <w:rsid w:val="006A1657"/>
    <w:rsid w:val="0072364C"/>
    <w:rsid w:val="0075146E"/>
    <w:rsid w:val="007A4C92"/>
    <w:rsid w:val="007A69ED"/>
    <w:rsid w:val="007B36DD"/>
    <w:rsid w:val="007E7CD7"/>
    <w:rsid w:val="007F0CA8"/>
    <w:rsid w:val="00804597"/>
    <w:rsid w:val="0080776A"/>
    <w:rsid w:val="008207F9"/>
    <w:rsid w:val="00821204"/>
    <w:rsid w:val="00823412"/>
    <w:rsid w:val="00867CB6"/>
    <w:rsid w:val="0087745A"/>
    <w:rsid w:val="00885862"/>
    <w:rsid w:val="00885B43"/>
    <w:rsid w:val="008901D5"/>
    <w:rsid w:val="008A0E65"/>
    <w:rsid w:val="008C5CCB"/>
    <w:rsid w:val="008D1FA6"/>
    <w:rsid w:val="008F02A6"/>
    <w:rsid w:val="0090584B"/>
    <w:rsid w:val="00916F86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358AB"/>
    <w:rsid w:val="00A41AFC"/>
    <w:rsid w:val="00A51728"/>
    <w:rsid w:val="00A54687"/>
    <w:rsid w:val="00A800EF"/>
    <w:rsid w:val="00AD376F"/>
    <w:rsid w:val="00AF1B34"/>
    <w:rsid w:val="00AF2F49"/>
    <w:rsid w:val="00AF6CA6"/>
    <w:rsid w:val="00B2492F"/>
    <w:rsid w:val="00B2513E"/>
    <w:rsid w:val="00B31481"/>
    <w:rsid w:val="00B31774"/>
    <w:rsid w:val="00B5628A"/>
    <w:rsid w:val="00B75F27"/>
    <w:rsid w:val="00BA3A7F"/>
    <w:rsid w:val="00BA7326"/>
    <w:rsid w:val="00C15C00"/>
    <w:rsid w:val="00C24923"/>
    <w:rsid w:val="00C43567"/>
    <w:rsid w:val="00C521D2"/>
    <w:rsid w:val="00C81E44"/>
    <w:rsid w:val="00C82440"/>
    <w:rsid w:val="00C8626E"/>
    <w:rsid w:val="00C87A48"/>
    <w:rsid w:val="00CA2BBA"/>
    <w:rsid w:val="00CB0E2A"/>
    <w:rsid w:val="00CE570A"/>
    <w:rsid w:val="00CF4702"/>
    <w:rsid w:val="00D12D6C"/>
    <w:rsid w:val="00D273D5"/>
    <w:rsid w:val="00D313A8"/>
    <w:rsid w:val="00D83369"/>
    <w:rsid w:val="00DA1F51"/>
    <w:rsid w:val="00DA44D7"/>
    <w:rsid w:val="00DC2D15"/>
    <w:rsid w:val="00E40EC3"/>
    <w:rsid w:val="00E45171"/>
    <w:rsid w:val="00E930E1"/>
    <w:rsid w:val="00EA5170"/>
    <w:rsid w:val="00EB58EB"/>
    <w:rsid w:val="00EC212F"/>
    <w:rsid w:val="00EE0654"/>
    <w:rsid w:val="00EE080E"/>
    <w:rsid w:val="00EE0BCC"/>
    <w:rsid w:val="00EE14FA"/>
    <w:rsid w:val="00EE41F9"/>
    <w:rsid w:val="00F0588F"/>
    <w:rsid w:val="00F06B69"/>
    <w:rsid w:val="00F24487"/>
    <w:rsid w:val="00F3713C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37FC0"/>
  <w15:docId w15:val="{A2DE90E9-128E-485D-9D7B-FA1B65B8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7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C4FE1"/>
    <w:pPr>
      <w:keepNext/>
      <w:keepLines/>
      <w:spacing w:before="240" w:after="240"/>
      <w:outlineLvl w:val="0"/>
    </w:pPr>
    <w:rPr>
      <w:rFonts w:ascii="Calibri" w:eastAsiaTheme="majorEastAsia" w:hAnsi="Calibri" w:cstheme="majorHAnsi"/>
      <w:b/>
      <w:bCs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ascii="Calibri" w:eastAsiaTheme="majorEastAsia" w:hAnsi="Calibri" w:cstheme="majorBidi"/>
      <w:b/>
      <w:bCs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ascii="Calibri" w:eastAsiaTheme="majorEastAsia" w:hAnsi="Calibri" w:cstheme="majorBidi"/>
      <w:bCs/>
      <w:iCs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C4FE1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9C2069"/>
    <w:pPr>
      <w:spacing w:after="220"/>
      <w:contextualSpacing/>
    </w:pPr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  <w:rPr>
      <w:rFonts w:ascii="Calibri" w:eastAsiaTheme="minorHAnsi" w:hAnsi="Calibri" w:cstheme="minorHAnsi"/>
      <w:szCs w:val="22"/>
      <w:lang w:eastAsia="en-US"/>
    </w:rPr>
  </w:style>
  <w:style w:type="paragraph" w:customStyle="1" w:styleId="Sis46">
    <w:name w:val="Sis 4.6"/>
    <w:basedOn w:val="Normaali"/>
    <w:qFormat/>
    <w:rsid w:val="007A4C92"/>
    <w:pPr>
      <w:ind w:left="2608"/>
    </w:pPr>
    <w:rPr>
      <w:rFonts w:ascii="Calibri" w:eastAsiaTheme="minorHAnsi" w:hAnsi="Calibri" w:cstheme="minorHAnsi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85862"/>
    <w:rPr>
      <w:color w:val="0000FF" w:themeColor="hyperlink"/>
      <w:u w:val="single"/>
    </w:rPr>
  </w:style>
  <w:style w:type="character" w:customStyle="1" w:styleId="ui-provider">
    <w:name w:val="ui-provider"/>
    <w:basedOn w:val="Kappaleenoletusfontti"/>
    <w:rsid w:val="0002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Virallinen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i:0#.w|oysnet\marjamri</DisplayName>
        <AccountId>1244</AccountId>
        <AccountType/>
      </UserInfo>
    </Dokumjentin_x0020_hyväksyjä>
    <DokumenttienJarjestysnro xmlns="d3e50268-7799-48af-83c3-9a9b063078bc" xsi:nil="true"/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MUAVRSSTWASF-2077206978-44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834</Value>
      <Value>3</Value>
      <Value>541</Value>
      <Value>540</Value>
      <Value>2</Value>
    </TaxCatchAll>
    <Dokumentin_x0020_sisällöstä_x0020_vastaava_x0028_t_x0029__x0020__x002f__x0020_asiantuntija_x0028_t_x0029_ xmlns="0af04246-5dcb-4e38-b8a1-4adaeb368127">
      <UserInfo>
        <DisplayName>i:0#.w|oysnet\marjamri</DisplayName>
        <AccountId>1244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https://internet.oysnet.ppshp.fi/dokumentit/_layouts/15/DocIdRedir.aspx?ID=MUAVRSSTWASF-2077206978-44</Url>
      <Description>MUAVRSSTWASF-2077206978-44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B99BFCCB-D66C-463E-AB7B-09E7D0ADE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C0EE5-BAA1-4557-87AB-B1EF04ADD1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EF4D25-73A2-4C58-ACB0-190C8111E89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13305E2-125A-498C-9A06-468218086F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1A76F0-A881-4D28-84DC-ED59D8E07828}"/>
</file>

<file path=customXml/itemProps6.xml><?xml version="1.0" encoding="utf-8"?>
<ds:datastoreItem xmlns:ds="http://schemas.openxmlformats.org/officeDocument/2006/customXml" ds:itemID="{971EED4A-7EDA-4A4E-B23D-19CF0601C309}">
  <ds:schemaRefs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0af04246-5dcb-4e38-b8a1-4adaeb3681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OYS Virallinen.dotm</Template>
  <TotalTime>2</TotalTime>
  <Pages>2</Pages>
  <Words>589</Words>
  <Characters>4779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Esitietokysely varhaiskasvatukseen</dc:title>
  <dc:creator>Tuomaala Leena</dc:creator>
  <cp:keywords/>
  <cp:lastModifiedBy>Karjalainen Anni</cp:lastModifiedBy>
  <cp:revision>2</cp:revision>
  <cp:lastPrinted>2023-06-13T08:18:00Z</cp:lastPrinted>
  <dcterms:created xsi:type="dcterms:W3CDTF">2024-06-14T06:03:00Z</dcterms:created>
  <dcterms:modified xsi:type="dcterms:W3CDTF">2024-06-14T06:03:00Z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MEO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Kohdeorganisaatio">
    <vt:lpwstr>541;#Foniatria|f88bcd02-ccf0-4b0e-83bb-667f3748edb8</vt:lpwstr>
  </property>
  <property fmtid="{D5CDD505-2E9C-101B-9397-08002B2CF9AE}" pid="8" name="Lomake (sisältötyypin metatieto)">
    <vt:lpwstr>834;#Esitietolomake|06fdbea1-1179-45a9-9d78-aadd834ee36d</vt:lpwstr>
  </property>
  <property fmtid="{D5CDD505-2E9C-101B-9397-08002B2CF9AE}" pid="9" name="_dlc_DocIdItemGuid">
    <vt:lpwstr>a968ddbe-7e3b-425a-ba64-e6873674364e</vt:lpwstr>
  </property>
  <property fmtid="{D5CDD505-2E9C-101B-9397-08002B2CF9AE}" pid="10" name="Erikoisala">
    <vt:lpwstr>540;#Foniatria|413d66a4-1ee3-4d5b-857d-e688041d4d8c</vt:lpwstr>
  </property>
  <property fmtid="{D5CDD505-2E9C-101B-9397-08002B2CF9AE}" pid="11" name="Organisaatiotiedon tarkennus toiminnan mukaan">
    <vt:lpwstr/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541;#Foniatria|f88bcd02-ccf0-4b0e-83bb-667f3748edb8</vt:lpwstr>
  </property>
  <property fmtid="{D5CDD505-2E9C-101B-9397-08002B2CF9AE}" pid="15" name="Order">
    <vt:r8>924200</vt:r8>
  </property>
  <property fmtid="{D5CDD505-2E9C-101B-9397-08002B2CF9AE}" pid="16" name="SharedWithUsers">
    <vt:lpwstr/>
  </property>
  <property fmtid="{D5CDD505-2E9C-101B-9397-08002B2CF9AE}" pid="18" name="TaxKeywordTaxHTField">
    <vt:lpwstr/>
  </property>
</Properties>
</file>